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A6" w:rsidRDefault="00260AA6" w:rsidP="00260AA6">
      <w:pPr>
        <w:jc w:val="center"/>
      </w:pPr>
    </w:p>
    <w:p w:rsidR="00260AA6" w:rsidRDefault="00972FE3" w:rsidP="00260AA6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3215">
        <w:rPr>
          <w:rFonts w:ascii="Arial" w:hAnsi="Arial" w:cs="Arial"/>
          <w:sz w:val="20"/>
          <w:szCs w:val="20"/>
        </w:rPr>
        <w:tab/>
      </w:r>
      <w:r w:rsidR="00B253FC" w:rsidRPr="00697C6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44750" cy="571500"/>
            <wp:effectExtent l="0" t="0" r="0" b="0"/>
            <wp:docPr id="1" name="Picture 1" descr="n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215">
        <w:rPr>
          <w:rFonts w:ascii="Arial" w:hAnsi="Arial" w:cs="Arial"/>
          <w:sz w:val="20"/>
          <w:szCs w:val="20"/>
        </w:rPr>
        <w:tab/>
      </w:r>
      <w:r w:rsidR="00B253FC">
        <w:rPr>
          <w:noProof/>
        </w:rPr>
        <w:drawing>
          <wp:inline distT="0" distB="0" distL="0" distR="0">
            <wp:extent cx="1054100" cy="914400"/>
            <wp:effectExtent l="0" t="0" r="0" b="0"/>
            <wp:docPr id="2" name="Picture 2" descr="blue%20better%20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%20better%20pat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215">
        <w:rPr>
          <w:rFonts w:ascii="Arial" w:hAnsi="Arial" w:cs="Arial"/>
          <w:sz w:val="20"/>
          <w:szCs w:val="20"/>
        </w:rPr>
        <w:tab/>
      </w:r>
    </w:p>
    <w:p w:rsidR="0097087D" w:rsidRPr="00697DD5" w:rsidRDefault="0097087D" w:rsidP="00260AA6">
      <w:pPr>
        <w:rPr>
          <w:rFonts w:ascii="Arial" w:hAnsi="Arial" w:cs="Arial"/>
        </w:rPr>
      </w:pPr>
    </w:p>
    <w:p w:rsidR="005D175B" w:rsidRPr="00CC6814" w:rsidRDefault="00082FFF" w:rsidP="005D175B">
      <w:pPr>
        <w:pStyle w:val="Heading1"/>
        <w:jc w:val="center"/>
        <w:rPr>
          <w:rFonts w:ascii="Arial" w:hAnsi="Arial" w:cs="Arial"/>
          <w:sz w:val="72"/>
        </w:rPr>
      </w:pPr>
      <w:r w:rsidRPr="00CC6814">
        <w:rPr>
          <w:rFonts w:ascii="Arial" w:hAnsi="Arial" w:cs="Arial"/>
          <w:sz w:val="72"/>
        </w:rPr>
        <w:t>NOTICE OF SPECIAL MEETING</w:t>
      </w:r>
      <w:bookmarkStart w:id="0" w:name="_GoBack"/>
      <w:bookmarkEnd w:id="0"/>
    </w:p>
    <w:p w:rsidR="00615CB5" w:rsidRPr="00005BAB" w:rsidRDefault="003207EE" w:rsidP="005D175B">
      <w:pPr>
        <w:pStyle w:val="Heading1"/>
        <w:jc w:val="center"/>
        <w:rPr>
          <w:rFonts w:ascii="Arial" w:hAnsi="Arial" w:cs="Arial"/>
        </w:rPr>
      </w:pPr>
      <w:r w:rsidRPr="00005BAB">
        <w:rPr>
          <w:rFonts w:ascii="Arial" w:hAnsi="Arial" w:cs="Arial"/>
          <w:b w:val="0"/>
        </w:rPr>
        <w:t>November 2, 2021</w:t>
      </w:r>
      <w:r w:rsidR="00615CB5" w:rsidRPr="00005BAB">
        <w:rPr>
          <w:rFonts w:ascii="Arial" w:hAnsi="Arial" w:cs="Arial"/>
          <w:b w:val="0"/>
        </w:rPr>
        <w:t xml:space="preserve"> – Station </w:t>
      </w:r>
      <w:r w:rsidR="00005BAB" w:rsidRPr="00005BAB">
        <w:rPr>
          <w:rFonts w:ascii="Arial" w:hAnsi="Arial" w:cs="Arial"/>
          <w:b w:val="0"/>
        </w:rPr>
        <w:t>7</w:t>
      </w:r>
      <w:r w:rsidR="00615CB5" w:rsidRPr="00005BAB">
        <w:rPr>
          <w:rFonts w:ascii="Arial" w:hAnsi="Arial" w:cs="Arial"/>
          <w:b w:val="0"/>
        </w:rPr>
        <w:t>1</w:t>
      </w:r>
      <w:r w:rsidR="00005BAB" w:rsidRPr="00005BAB">
        <w:rPr>
          <w:rFonts w:ascii="Arial" w:hAnsi="Arial" w:cs="Arial"/>
          <w:b w:val="0"/>
        </w:rPr>
        <w:t xml:space="preserve"> and via Zoom</w:t>
      </w:r>
      <w:r w:rsidR="00005BAB">
        <w:rPr>
          <w:rFonts w:ascii="Arial" w:hAnsi="Arial" w:cs="Arial"/>
          <w:b w:val="0"/>
        </w:rPr>
        <w:t>™</w:t>
      </w:r>
      <w:r w:rsidR="00615CB5" w:rsidRPr="00005BAB">
        <w:rPr>
          <w:rFonts w:ascii="Arial" w:hAnsi="Arial" w:cs="Arial"/>
          <w:b w:val="0"/>
        </w:rPr>
        <w:t xml:space="preserve"> – </w:t>
      </w:r>
      <w:r w:rsidR="00972FE3" w:rsidRPr="00005BAB">
        <w:rPr>
          <w:rFonts w:ascii="Arial" w:hAnsi="Arial" w:cs="Arial"/>
          <w:b w:val="0"/>
        </w:rPr>
        <w:t>7</w:t>
      </w:r>
      <w:r w:rsidR="00615CB5" w:rsidRPr="00005BAB">
        <w:rPr>
          <w:rFonts w:ascii="Arial" w:hAnsi="Arial" w:cs="Arial"/>
          <w:b w:val="0"/>
        </w:rPr>
        <w:t xml:space="preserve"> p.m. </w:t>
      </w:r>
    </w:p>
    <w:p w:rsidR="00082FFF" w:rsidRPr="00005BAB" w:rsidRDefault="00082FFF" w:rsidP="00082FFF">
      <w:pPr>
        <w:rPr>
          <w:rFonts w:ascii="Arial" w:hAnsi="Arial" w:cs="Arial"/>
          <w:b/>
          <w:sz w:val="16"/>
          <w:szCs w:val="16"/>
        </w:rPr>
      </w:pPr>
    </w:p>
    <w:p w:rsidR="00005BAB" w:rsidRDefault="00082FFF" w:rsidP="00BF3215">
      <w:pPr>
        <w:rPr>
          <w:rFonts w:ascii="Arial" w:hAnsi="Arial" w:cs="Arial"/>
        </w:rPr>
      </w:pPr>
      <w:r w:rsidRPr="009C4F7A">
        <w:rPr>
          <w:rFonts w:ascii="Arial" w:hAnsi="Arial" w:cs="Arial"/>
        </w:rPr>
        <w:t>A</w:t>
      </w:r>
      <w:r w:rsidR="00DB58BB" w:rsidRPr="009C4F7A">
        <w:rPr>
          <w:rFonts w:ascii="Arial" w:hAnsi="Arial" w:cs="Arial"/>
        </w:rPr>
        <w:t>n</w:t>
      </w:r>
      <w:r w:rsidRPr="009C4F7A">
        <w:rPr>
          <w:rFonts w:ascii="Arial" w:hAnsi="Arial" w:cs="Arial"/>
        </w:rPr>
        <w:t xml:space="preserve"> open public meeting of the Kitsap County Fire Dis</w:t>
      </w:r>
      <w:r w:rsidR="00972FE3" w:rsidRPr="009C4F7A">
        <w:rPr>
          <w:rFonts w:ascii="Arial" w:hAnsi="Arial" w:cs="Arial"/>
        </w:rPr>
        <w:t>trict #18/Poulsbo and</w:t>
      </w:r>
      <w:r w:rsidR="00252B79" w:rsidRPr="009C4F7A">
        <w:rPr>
          <w:rFonts w:ascii="Arial" w:hAnsi="Arial" w:cs="Arial"/>
        </w:rPr>
        <w:t xml:space="preserve"> North Kitsap Fire &amp; Rescue Boards of Commissioners </w:t>
      </w:r>
      <w:r w:rsidR="00A202BE" w:rsidRPr="009C4F7A">
        <w:rPr>
          <w:rFonts w:ascii="Arial" w:hAnsi="Arial" w:cs="Arial"/>
        </w:rPr>
        <w:t>is</w:t>
      </w:r>
      <w:r w:rsidR="00DB58BB" w:rsidRPr="009C4F7A">
        <w:rPr>
          <w:rFonts w:ascii="Arial" w:hAnsi="Arial" w:cs="Arial"/>
        </w:rPr>
        <w:t xml:space="preserve"> scheduled for </w:t>
      </w:r>
      <w:r w:rsidR="00972FE3" w:rsidRPr="009C4F7A">
        <w:rPr>
          <w:rFonts w:ascii="Arial" w:hAnsi="Arial" w:cs="Arial"/>
        </w:rPr>
        <w:t>7</w:t>
      </w:r>
      <w:r w:rsidRPr="009C4F7A">
        <w:rPr>
          <w:rFonts w:ascii="Arial" w:hAnsi="Arial" w:cs="Arial"/>
        </w:rPr>
        <w:t xml:space="preserve">:00 p.m. </w:t>
      </w:r>
      <w:r w:rsidR="00005BAB">
        <w:rPr>
          <w:rFonts w:ascii="Arial" w:hAnsi="Arial" w:cs="Arial"/>
        </w:rPr>
        <w:t>Tuesday,</w:t>
      </w:r>
      <w:r w:rsidR="005B776C" w:rsidRPr="009C4F7A">
        <w:rPr>
          <w:rFonts w:ascii="Arial" w:hAnsi="Arial" w:cs="Arial"/>
        </w:rPr>
        <w:t xml:space="preserve"> </w:t>
      </w:r>
      <w:r w:rsidR="00005BAB">
        <w:rPr>
          <w:rFonts w:ascii="Arial" w:hAnsi="Arial" w:cs="Arial"/>
        </w:rPr>
        <w:t>November 2</w:t>
      </w:r>
      <w:r w:rsidR="005B776C" w:rsidRPr="009C4F7A">
        <w:rPr>
          <w:rFonts w:ascii="Arial" w:hAnsi="Arial" w:cs="Arial"/>
        </w:rPr>
        <w:t>, 20</w:t>
      </w:r>
      <w:r w:rsidR="00005BAB">
        <w:rPr>
          <w:rFonts w:ascii="Arial" w:hAnsi="Arial" w:cs="Arial"/>
        </w:rPr>
        <w:t>21</w:t>
      </w:r>
      <w:r w:rsidR="005B776C" w:rsidRPr="009C4F7A">
        <w:rPr>
          <w:rFonts w:ascii="Arial" w:hAnsi="Arial" w:cs="Arial"/>
        </w:rPr>
        <w:t xml:space="preserve"> </w:t>
      </w:r>
      <w:r w:rsidR="009C4F7A" w:rsidRPr="009C4F7A">
        <w:rPr>
          <w:rFonts w:ascii="Arial" w:hAnsi="Arial" w:cs="Arial"/>
        </w:rPr>
        <w:t xml:space="preserve">at </w:t>
      </w:r>
      <w:r w:rsidR="00005BAB">
        <w:rPr>
          <w:rFonts w:ascii="Arial" w:hAnsi="Arial" w:cs="Arial"/>
        </w:rPr>
        <w:t>Poulsbo Fire Department, Station 71 and via Zoom™</w:t>
      </w:r>
      <w:r w:rsidR="00615CB5" w:rsidRPr="009C4F7A">
        <w:rPr>
          <w:rFonts w:ascii="Arial" w:hAnsi="Arial" w:cs="Arial"/>
        </w:rPr>
        <w:t xml:space="preserve">, </w:t>
      </w:r>
      <w:r w:rsidR="00005BAB">
        <w:rPr>
          <w:rFonts w:ascii="Arial" w:hAnsi="Arial" w:cs="Arial"/>
        </w:rPr>
        <w:t xml:space="preserve">911 NE Liberty Road, Poulsbo, </w:t>
      </w:r>
      <w:r w:rsidR="005B776C" w:rsidRPr="009C4F7A">
        <w:rPr>
          <w:rFonts w:ascii="Arial" w:hAnsi="Arial" w:cs="Arial"/>
        </w:rPr>
        <w:t xml:space="preserve">WA for the purpose of discussing </w:t>
      </w:r>
      <w:r w:rsidR="009C4F7A">
        <w:rPr>
          <w:rFonts w:ascii="Arial" w:hAnsi="Arial" w:cs="Arial"/>
        </w:rPr>
        <w:t xml:space="preserve">the </w:t>
      </w:r>
      <w:r w:rsidR="00005BAB">
        <w:rPr>
          <w:rFonts w:ascii="Arial" w:hAnsi="Arial" w:cs="Arial"/>
        </w:rPr>
        <w:t>following items:</w:t>
      </w:r>
    </w:p>
    <w:p w:rsidR="009C4F7A" w:rsidRDefault="009C4F7A" w:rsidP="00BF3215">
      <w:pPr>
        <w:rPr>
          <w:rFonts w:ascii="Arial" w:hAnsi="Arial" w:cs="Arial"/>
        </w:rPr>
      </w:pPr>
    </w:p>
    <w:p w:rsidR="00005BAB" w:rsidRPr="00CC6814" w:rsidRDefault="00005BAB" w:rsidP="00CC68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6814">
        <w:rPr>
          <w:rFonts w:ascii="Arial" w:hAnsi="Arial" w:cs="Arial"/>
        </w:rPr>
        <w:t>Facilities Maintenance status/planning</w:t>
      </w:r>
    </w:p>
    <w:p w:rsidR="00005BAB" w:rsidRPr="00CC6814" w:rsidRDefault="00005BAB" w:rsidP="00CC68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6814">
        <w:rPr>
          <w:rFonts w:ascii="Arial" w:hAnsi="Arial" w:cs="Arial"/>
        </w:rPr>
        <w:t>Fleet Maintenance status/planning</w:t>
      </w:r>
    </w:p>
    <w:p w:rsidR="00005BAB" w:rsidRPr="00CC6814" w:rsidRDefault="00005BAB" w:rsidP="00CC68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6814">
        <w:rPr>
          <w:rFonts w:ascii="Arial" w:hAnsi="Arial" w:cs="Arial"/>
        </w:rPr>
        <w:t>Areas of collaboration and assistance</w:t>
      </w:r>
    </w:p>
    <w:p w:rsidR="00DB58BB" w:rsidRPr="009C4F7A" w:rsidRDefault="00DB58BB" w:rsidP="00BF3215">
      <w:pPr>
        <w:rPr>
          <w:rFonts w:ascii="Arial" w:hAnsi="Arial" w:cs="Arial"/>
        </w:rPr>
      </w:pPr>
    </w:p>
    <w:p w:rsidR="00005BAB" w:rsidRPr="00005BAB" w:rsidRDefault="00005BAB" w:rsidP="00005BAB">
      <w:pPr>
        <w:rPr>
          <w:rFonts w:ascii="Arial" w:hAnsi="Arial" w:cs="Arial"/>
          <w:b/>
        </w:rPr>
      </w:pPr>
    </w:p>
    <w:p w:rsidR="00005BAB" w:rsidRPr="00641F9E" w:rsidRDefault="00005BAB" w:rsidP="00005BAB">
      <w:pPr>
        <w:rPr>
          <w:rFonts w:ascii="Arial" w:hAnsi="Arial" w:cs="Arial"/>
        </w:rPr>
      </w:pPr>
      <w:r w:rsidRPr="00641F9E">
        <w:rPr>
          <w:rFonts w:ascii="Arial" w:hAnsi="Arial" w:cs="Arial"/>
        </w:rPr>
        <w:t>Join Zoom Meeting</w:t>
      </w:r>
    </w:p>
    <w:p w:rsidR="00005BAB" w:rsidRPr="00641F9E" w:rsidRDefault="00CC6814" w:rsidP="00005BAB">
      <w:pPr>
        <w:rPr>
          <w:rFonts w:ascii="Arial" w:hAnsi="Arial" w:cs="Arial"/>
        </w:rPr>
      </w:pPr>
      <w:hyperlink r:id="rId9" w:history="1">
        <w:r w:rsidR="00005BAB" w:rsidRPr="00641F9E">
          <w:rPr>
            <w:rStyle w:val="Hyperlink"/>
            <w:rFonts w:ascii="Arial" w:hAnsi="Arial" w:cs="Arial"/>
          </w:rPr>
          <w:t>https://us02web.zoom.us/j/85057001655?pwd=b3Qza1FBcFVTUEFNR0tQaFYyYXF</w:t>
        </w:r>
      </w:hyperlink>
    </w:p>
    <w:p w:rsidR="00005BAB" w:rsidRPr="00641F9E" w:rsidRDefault="00005BAB" w:rsidP="00005BAB">
      <w:pPr>
        <w:rPr>
          <w:rFonts w:ascii="Arial" w:hAnsi="Arial" w:cs="Arial"/>
        </w:rPr>
      </w:pPr>
    </w:p>
    <w:p w:rsidR="00005BAB" w:rsidRPr="00641F9E" w:rsidRDefault="00005BAB" w:rsidP="00005BAB">
      <w:pPr>
        <w:rPr>
          <w:rFonts w:ascii="Arial" w:hAnsi="Arial" w:cs="Arial"/>
        </w:rPr>
      </w:pPr>
      <w:r w:rsidRPr="00641F9E">
        <w:rPr>
          <w:rFonts w:ascii="Arial" w:hAnsi="Arial" w:cs="Arial"/>
        </w:rPr>
        <w:t>Meeting ID: 850 5700 1655</w:t>
      </w:r>
    </w:p>
    <w:p w:rsidR="00005BAB" w:rsidRPr="00641F9E" w:rsidRDefault="00005BAB" w:rsidP="00005BAB">
      <w:pPr>
        <w:rPr>
          <w:rFonts w:ascii="Arial" w:hAnsi="Arial" w:cs="Arial"/>
        </w:rPr>
      </w:pPr>
      <w:r w:rsidRPr="00641F9E">
        <w:rPr>
          <w:rFonts w:ascii="Arial" w:hAnsi="Arial" w:cs="Arial"/>
        </w:rPr>
        <w:t>Passcode: 393982</w:t>
      </w:r>
    </w:p>
    <w:p w:rsidR="00005BAB" w:rsidRPr="00641F9E" w:rsidRDefault="00005BAB" w:rsidP="00005BAB">
      <w:pPr>
        <w:rPr>
          <w:rFonts w:ascii="Arial" w:hAnsi="Arial" w:cs="Arial"/>
        </w:rPr>
      </w:pPr>
      <w:r w:rsidRPr="00641F9E">
        <w:rPr>
          <w:rFonts w:ascii="Arial" w:hAnsi="Arial" w:cs="Arial"/>
        </w:rPr>
        <w:t>One tap mobile</w:t>
      </w:r>
    </w:p>
    <w:p w:rsidR="00005BAB" w:rsidRPr="00641F9E" w:rsidRDefault="00005BAB" w:rsidP="00005BAB">
      <w:pPr>
        <w:rPr>
          <w:rFonts w:ascii="Arial" w:hAnsi="Arial" w:cs="Arial"/>
        </w:rPr>
      </w:pPr>
      <w:r w:rsidRPr="00641F9E">
        <w:rPr>
          <w:rFonts w:ascii="Arial" w:hAnsi="Arial" w:cs="Arial"/>
        </w:rPr>
        <w:t>+12532158782,</w:t>
      </w:r>
      <w:r w:rsidR="001862A3" w:rsidRPr="00641F9E">
        <w:rPr>
          <w:rFonts w:ascii="Arial" w:hAnsi="Arial" w:cs="Arial"/>
        </w:rPr>
        <w:t xml:space="preserve"> 85057001655</w:t>
      </w:r>
      <w:r w:rsidRPr="00641F9E">
        <w:rPr>
          <w:rFonts w:ascii="Arial" w:hAnsi="Arial" w:cs="Arial"/>
        </w:rPr>
        <w:t>#,*393982# US (Tacoma)</w:t>
      </w:r>
    </w:p>
    <w:p w:rsidR="00F5211B" w:rsidRPr="00F62E22" w:rsidRDefault="00F5211B" w:rsidP="00260AA6">
      <w:pPr>
        <w:rPr>
          <w:rFonts w:ascii="Arial" w:hAnsi="Arial" w:cs="Arial"/>
          <w:sz w:val="22"/>
          <w:szCs w:val="22"/>
        </w:rPr>
      </w:pPr>
    </w:p>
    <w:sectPr w:rsidR="00F5211B" w:rsidRPr="00F62E22" w:rsidSect="00CC6814"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1E" w:rsidRDefault="00BC5C1E">
      <w:r>
        <w:separator/>
      </w:r>
    </w:p>
  </w:endnote>
  <w:endnote w:type="continuationSeparator" w:id="0">
    <w:p w:rsidR="00BC5C1E" w:rsidRDefault="00BC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1E" w:rsidRDefault="00BC5C1E">
      <w:r>
        <w:separator/>
      </w:r>
    </w:p>
  </w:footnote>
  <w:footnote w:type="continuationSeparator" w:id="0">
    <w:p w:rsidR="00BC5C1E" w:rsidRDefault="00BC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62469"/>
    <w:multiLevelType w:val="hybridMultilevel"/>
    <w:tmpl w:val="09A8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>
      <o:colormru v:ext="edit" colors="#cfab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C0"/>
    <w:rsid w:val="00005BAB"/>
    <w:rsid w:val="0003186B"/>
    <w:rsid w:val="00044A0B"/>
    <w:rsid w:val="000729F7"/>
    <w:rsid w:val="00080151"/>
    <w:rsid w:val="00082FFF"/>
    <w:rsid w:val="000A181D"/>
    <w:rsid w:val="001253C6"/>
    <w:rsid w:val="00170DD3"/>
    <w:rsid w:val="001862A3"/>
    <w:rsid w:val="001D5581"/>
    <w:rsid w:val="00252B79"/>
    <w:rsid w:val="00260AA6"/>
    <w:rsid w:val="002C1932"/>
    <w:rsid w:val="002E1355"/>
    <w:rsid w:val="00310FC0"/>
    <w:rsid w:val="003200D1"/>
    <w:rsid w:val="003207EE"/>
    <w:rsid w:val="00337AB8"/>
    <w:rsid w:val="003942F8"/>
    <w:rsid w:val="004332A5"/>
    <w:rsid w:val="00435FCC"/>
    <w:rsid w:val="004508DD"/>
    <w:rsid w:val="004C4A55"/>
    <w:rsid w:val="00593420"/>
    <w:rsid w:val="005B4789"/>
    <w:rsid w:val="005B776C"/>
    <w:rsid w:val="005D175B"/>
    <w:rsid w:val="005D6893"/>
    <w:rsid w:val="005F425E"/>
    <w:rsid w:val="00606992"/>
    <w:rsid w:val="00615CB5"/>
    <w:rsid w:val="00622100"/>
    <w:rsid w:val="006401A8"/>
    <w:rsid w:val="00641F9E"/>
    <w:rsid w:val="0065207A"/>
    <w:rsid w:val="00697DD5"/>
    <w:rsid w:val="0071143F"/>
    <w:rsid w:val="00762FAA"/>
    <w:rsid w:val="0076763D"/>
    <w:rsid w:val="007806E9"/>
    <w:rsid w:val="00794450"/>
    <w:rsid w:val="007A626C"/>
    <w:rsid w:val="007F2546"/>
    <w:rsid w:val="007F38C7"/>
    <w:rsid w:val="008238F0"/>
    <w:rsid w:val="008A3643"/>
    <w:rsid w:val="008A7E05"/>
    <w:rsid w:val="008C1728"/>
    <w:rsid w:val="00947E09"/>
    <w:rsid w:val="0097087D"/>
    <w:rsid w:val="00972FE3"/>
    <w:rsid w:val="009C4F7A"/>
    <w:rsid w:val="00A03AE3"/>
    <w:rsid w:val="00A14908"/>
    <w:rsid w:val="00A202BE"/>
    <w:rsid w:val="00AA0D7F"/>
    <w:rsid w:val="00AE23DC"/>
    <w:rsid w:val="00AF421E"/>
    <w:rsid w:val="00B253FC"/>
    <w:rsid w:val="00B60BBA"/>
    <w:rsid w:val="00B72B69"/>
    <w:rsid w:val="00BA7AC0"/>
    <w:rsid w:val="00BC27DF"/>
    <w:rsid w:val="00BC5C1E"/>
    <w:rsid w:val="00BE4224"/>
    <w:rsid w:val="00BF3215"/>
    <w:rsid w:val="00C22769"/>
    <w:rsid w:val="00C50032"/>
    <w:rsid w:val="00C9206D"/>
    <w:rsid w:val="00CC6814"/>
    <w:rsid w:val="00D42B80"/>
    <w:rsid w:val="00D726C1"/>
    <w:rsid w:val="00D82873"/>
    <w:rsid w:val="00DB58BB"/>
    <w:rsid w:val="00DE508C"/>
    <w:rsid w:val="00DE77E4"/>
    <w:rsid w:val="00DF1B70"/>
    <w:rsid w:val="00E07290"/>
    <w:rsid w:val="00E220D2"/>
    <w:rsid w:val="00E2383A"/>
    <w:rsid w:val="00ED6ECA"/>
    <w:rsid w:val="00EF4F81"/>
    <w:rsid w:val="00F25371"/>
    <w:rsid w:val="00F32E98"/>
    <w:rsid w:val="00F5211B"/>
    <w:rsid w:val="00F554F2"/>
    <w:rsid w:val="00F62E22"/>
    <w:rsid w:val="00F71E6B"/>
    <w:rsid w:val="00FA50BD"/>
    <w:rsid w:val="00FC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cfab00"/>
    </o:shapedefaults>
    <o:shapelayout v:ext="edit">
      <o:idmap v:ext="edit" data="1"/>
    </o:shapelayout>
  </w:shapeDefaults>
  <w:decimalSymbol w:val="."/>
  <w:listSeparator w:val=","/>
  <w15:chartTrackingRefBased/>
  <w15:docId w15:val="{BF307DC3-C4F9-458A-A825-DC68DD73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F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F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F4F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A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A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0AA6"/>
    <w:rPr>
      <w:rFonts w:ascii="Tahoma" w:hAnsi="Tahoma" w:cs="Tahoma"/>
      <w:sz w:val="16"/>
      <w:szCs w:val="16"/>
    </w:rPr>
  </w:style>
  <w:style w:type="character" w:styleId="Hyperlink">
    <w:name w:val="Hyperlink"/>
    <w:rsid w:val="007A626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82F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82F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082FFF"/>
    <w:pPr>
      <w:jc w:val="both"/>
    </w:pPr>
    <w:rPr>
      <w:b/>
      <w:sz w:val="28"/>
      <w:szCs w:val="20"/>
    </w:rPr>
  </w:style>
  <w:style w:type="character" w:customStyle="1" w:styleId="BodyTextChar">
    <w:name w:val="Body Text Char"/>
    <w:link w:val="BodyText"/>
    <w:rsid w:val="00082FFF"/>
    <w:rPr>
      <w:b/>
      <w:sz w:val="28"/>
    </w:rPr>
  </w:style>
  <w:style w:type="paragraph" w:styleId="ListParagraph">
    <w:name w:val="List Paragraph"/>
    <w:basedOn w:val="Normal"/>
    <w:uiPriority w:val="34"/>
    <w:qFormat/>
    <w:rsid w:val="00CC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057001655?pwd=b3Qza1FBcFVTUEFNR0tQaFYyYX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ww2\Department%20Templates\Status%20Report%20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Status Report 2004</Template>
  <TotalTime>3</TotalTime>
  <Pages>1</Pages>
  <Words>95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Poulsbo Fire Department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knarte</dc:creator>
  <cp:keywords/>
  <cp:lastModifiedBy>Summer Luther</cp:lastModifiedBy>
  <cp:revision>3</cp:revision>
  <cp:lastPrinted>2021-10-29T16:17:00Z</cp:lastPrinted>
  <dcterms:created xsi:type="dcterms:W3CDTF">2021-10-29T16:17:00Z</dcterms:created>
  <dcterms:modified xsi:type="dcterms:W3CDTF">2021-10-29T16:20:00Z</dcterms:modified>
</cp:coreProperties>
</file>