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C624" w14:textId="77777777" w:rsidR="00260AA6" w:rsidRDefault="00260AA6" w:rsidP="00260AA6">
      <w:pPr>
        <w:jc w:val="center"/>
      </w:pPr>
    </w:p>
    <w:p w14:paraId="5EA926C5" w14:textId="526D6752" w:rsidR="00260AA6" w:rsidRDefault="00403317" w:rsidP="00260A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2B1C9B" w:rsidRPr="00403317">
        <w:rPr>
          <w:rFonts w:ascii="Arial" w:hAnsi="Arial" w:cs="Arial"/>
          <w:b/>
          <w:noProof/>
        </w:rPr>
        <w:drawing>
          <wp:inline distT="0" distB="0" distL="0" distR="0" wp14:anchorId="3EEFB03C" wp14:editId="493D84F3">
            <wp:extent cx="838200" cy="914400"/>
            <wp:effectExtent l="0" t="0" r="0" b="0"/>
            <wp:docPr id="1" name="Picture 1" descr="Blue and Grey Shield (1242x13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and Grey Shield (1242x133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F1348E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="00F1348E" w:rsidRPr="00F1348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34097B" wp14:editId="50CD602D">
            <wp:extent cx="1334742" cy="997527"/>
            <wp:effectExtent l="0" t="0" r="0" b="0"/>
            <wp:docPr id="4" name="Picture 4" descr="C:\Users\ekaufman\AppData\Local\Microsoft\Windows\INetCache\Content.Outlook\OCTPTR6P\Logo with Malt Cross with Color- New and Clea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ufman\AppData\Local\Microsoft\Windows\INetCache\Content.Outlook\OCTPTR6P\Logo with Malt Cross with Color- New and Clean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24" cy="10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215">
        <w:rPr>
          <w:rFonts w:ascii="Arial" w:hAnsi="Arial" w:cs="Arial"/>
          <w:sz w:val="20"/>
          <w:szCs w:val="20"/>
        </w:rPr>
        <w:tab/>
      </w:r>
      <w:r w:rsidR="00F1348E">
        <w:rPr>
          <w:rFonts w:ascii="Arial" w:hAnsi="Arial" w:cs="Arial"/>
          <w:sz w:val="20"/>
          <w:szCs w:val="20"/>
        </w:rPr>
        <w:tab/>
      </w:r>
      <w:r w:rsidR="002B1C9B">
        <w:rPr>
          <w:noProof/>
        </w:rPr>
        <w:drawing>
          <wp:inline distT="0" distB="0" distL="0" distR="0" wp14:anchorId="6027FDFD" wp14:editId="3808F598">
            <wp:extent cx="1052830" cy="914400"/>
            <wp:effectExtent l="0" t="0" r="0" b="0"/>
            <wp:docPr id="3" name="Picture 3" descr="blue%20better%20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%20better%20pat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4FA6" w14:textId="67344190" w:rsidR="0097087D" w:rsidRDefault="0097087D" w:rsidP="00260AA6">
      <w:pPr>
        <w:rPr>
          <w:rFonts w:ascii="Arial" w:hAnsi="Arial" w:cs="Arial"/>
        </w:rPr>
      </w:pPr>
    </w:p>
    <w:p w14:paraId="5AC428AC" w14:textId="77777777" w:rsidR="002553AF" w:rsidRPr="00697DD5" w:rsidRDefault="002553AF" w:rsidP="00260AA6">
      <w:pPr>
        <w:rPr>
          <w:rFonts w:ascii="Arial" w:hAnsi="Arial" w:cs="Arial"/>
        </w:rPr>
      </w:pPr>
    </w:p>
    <w:p w14:paraId="0F571FF1" w14:textId="77777777" w:rsidR="002553AF" w:rsidRDefault="002553AF" w:rsidP="002553AF">
      <w:pPr>
        <w:keepNext/>
        <w:jc w:val="center"/>
        <w:outlineLvl w:val="1"/>
        <w:rPr>
          <w:rFonts w:ascii="Arial Rounded MT Bold" w:hAnsi="Arial Rounded MT Bold"/>
          <w:b/>
          <w:bCs/>
          <w:sz w:val="36"/>
          <w:szCs w:val="36"/>
          <w:u w:val="single"/>
        </w:rPr>
      </w:pPr>
      <w:r w:rsidRPr="009576F1">
        <w:rPr>
          <w:rFonts w:ascii="Arial Rounded MT Bold" w:hAnsi="Arial Rounded MT Bold"/>
          <w:b/>
          <w:bCs/>
          <w:sz w:val="36"/>
          <w:szCs w:val="36"/>
          <w:u w:val="single"/>
        </w:rPr>
        <w:t>Special Meeting Notice</w:t>
      </w:r>
    </w:p>
    <w:p w14:paraId="1C7127F6" w14:textId="77777777" w:rsidR="002553AF" w:rsidRPr="009C0DAD" w:rsidRDefault="002553AF" w:rsidP="002553AF"/>
    <w:p w14:paraId="3C16BFD1" w14:textId="74EC2F8A" w:rsidR="002553AF" w:rsidRDefault="002553AF" w:rsidP="00255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29, 2021</w:t>
      </w:r>
      <w:r w:rsidRPr="009C0DA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7:00 </w:t>
      </w:r>
      <w:r w:rsidRPr="009C0DAD">
        <w:rPr>
          <w:rFonts w:ascii="Arial" w:hAnsi="Arial" w:cs="Arial"/>
        </w:rPr>
        <w:t>PM</w:t>
      </w:r>
    </w:p>
    <w:p w14:paraId="74DF8B4B" w14:textId="08D8A68A" w:rsidR="00082FFF" w:rsidRDefault="00C5729A" w:rsidP="002C0EE5">
      <w:pPr>
        <w:jc w:val="center"/>
        <w:rPr>
          <w:rFonts w:ascii="Arial" w:hAnsi="Arial" w:cs="Arial"/>
        </w:rPr>
      </w:pPr>
      <w:r w:rsidRPr="00C5729A">
        <w:rPr>
          <w:rFonts w:ascii="Arial" w:hAnsi="Arial" w:cs="Arial"/>
        </w:rPr>
        <w:t>Held Virtually via Microsoft Teams</w:t>
      </w:r>
    </w:p>
    <w:p w14:paraId="7A79C3C3" w14:textId="77777777" w:rsidR="002C0EE5" w:rsidRDefault="002C0EE5" w:rsidP="002C0EE5">
      <w:pPr>
        <w:jc w:val="center"/>
        <w:rPr>
          <w:rFonts w:ascii="Arial" w:hAnsi="Arial" w:cs="Arial"/>
          <w:b/>
        </w:rPr>
      </w:pPr>
    </w:p>
    <w:p w14:paraId="70C60B16" w14:textId="647E3EEC" w:rsidR="002553AF" w:rsidRDefault="002553AF" w:rsidP="002553AF">
      <w:pPr>
        <w:tabs>
          <w:tab w:val="left" w:pos="0"/>
        </w:tabs>
        <w:rPr>
          <w:rFonts w:ascii="Arial" w:hAnsi="Arial" w:cs="Arial"/>
        </w:rPr>
      </w:pPr>
      <w:r w:rsidRPr="00C5729A">
        <w:rPr>
          <w:rFonts w:ascii="Arial" w:hAnsi="Arial" w:cs="Arial"/>
        </w:rPr>
        <w:t>7</w:t>
      </w:r>
      <w:r>
        <w:rPr>
          <w:rFonts w:ascii="Arial" w:hAnsi="Arial" w:cs="Arial"/>
        </w:rPr>
        <w:t>:00</w:t>
      </w:r>
      <w:r w:rsidRPr="006B3D58">
        <w:rPr>
          <w:rFonts w:ascii="Arial" w:hAnsi="Arial" w:cs="Arial"/>
        </w:rPr>
        <w:tab/>
      </w:r>
      <w:r w:rsidRPr="00457825">
        <w:rPr>
          <w:rFonts w:ascii="Arial" w:hAnsi="Arial" w:cs="Arial"/>
          <w:u w:val="single"/>
        </w:rPr>
        <w:t>CALL MEETING TO ORDER</w:t>
      </w:r>
      <w:bookmarkStart w:id="0" w:name="_GoBack"/>
      <w:bookmarkEnd w:id="0"/>
    </w:p>
    <w:p w14:paraId="78A4505D" w14:textId="77777777" w:rsidR="002553AF" w:rsidRDefault="002553AF" w:rsidP="002553A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MEETING ATTENDEES</w:t>
      </w:r>
    </w:p>
    <w:p w14:paraId="52ABE5E9" w14:textId="5A40D8C5" w:rsidR="002553AF" w:rsidRPr="006B3D58" w:rsidRDefault="002553AF" w:rsidP="002553AF">
      <w:pPr>
        <w:rPr>
          <w:rFonts w:ascii="Arial" w:hAnsi="Arial" w:cs="Arial"/>
        </w:rPr>
      </w:pPr>
      <w:r w:rsidRPr="006B3D58">
        <w:rPr>
          <w:rFonts w:ascii="Arial" w:hAnsi="Arial" w:cs="Arial"/>
        </w:rPr>
        <w:tab/>
        <w:t>AGENDA ADDITIONS &amp; DELETIONS</w:t>
      </w:r>
    </w:p>
    <w:p w14:paraId="27A00BAA" w14:textId="77777777" w:rsidR="002553AF" w:rsidRDefault="002553AF" w:rsidP="002553AF">
      <w:pPr>
        <w:rPr>
          <w:rFonts w:ascii="Arial" w:hAnsi="Arial" w:cs="Arial"/>
        </w:rPr>
      </w:pPr>
    </w:p>
    <w:p w14:paraId="11E1C830" w14:textId="3DFE3369" w:rsidR="002553AF" w:rsidRPr="00763DA1" w:rsidRDefault="002553AF" w:rsidP="002553AF">
      <w:pPr>
        <w:rPr>
          <w:rFonts w:ascii="Arial" w:hAnsi="Arial" w:cs="Arial"/>
        </w:rPr>
      </w:pPr>
      <w:r>
        <w:rPr>
          <w:rFonts w:ascii="Arial" w:hAnsi="Arial" w:cs="Arial"/>
        </w:rPr>
        <w:t>7:00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BUSINESS AGENDA</w:t>
      </w:r>
    </w:p>
    <w:p w14:paraId="1DC990D0" w14:textId="77777777" w:rsidR="002553AF" w:rsidRPr="00763DA1" w:rsidRDefault="002553AF" w:rsidP="002553AF">
      <w:pPr>
        <w:rPr>
          <w:rFonts w:ascii="Arial" w:hAnsi="Arial" w:cs="Arial"/>
        </w:rPr>
      </w:pPr>
    </w:p>
    <w:p w14:paraId="58C537F4" w14:textId="5FC024AB" w:rsidR="002553AF" w:rsidRDefault="002553AF" w:rsidP="002553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CARES program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43290" w14:textId="2FDAF84A" w:rsidR="002553AF" w:rsidRDefault="002553AF" w:rsidP="002553AF">
      <w:pPr>
        <w:rPr>
          <w:rFonts w:ascii="Arial" w:hAnsi="Arial" w:cs="Arial"/>
        </w:rPr>
      </w:pPr>
    </w:p>
    <w:p w14:paraId="7E7404D2" w14:textId="694BAB54" w:rsidR="002553AF" w:rsidRDefault="002553AF" w:rsidP="002553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Training Consortium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51C629" w14:textId="77777777" w:rsidR="002553AF" w:rsidRPr="002553AF" w:rsidRDefault="002553AF" w:rsidP="002553AF">
      <w:pPr>
        <w:pStyle w:val="ListParagraph"/>
        <w:rPr>
          <w:rFonts w:ascii="Arial" w:hAnsi="Arial" w:cs="Arial"/>
        </w:rPr>
      </w:pPr>
    </w:p>
    <w:p w14:paraId="16F8B559" w14:textId="0504B293" w:rsidR="002553AF" w:rsidRDefault="002553AF" w:rsidP="002553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Shared Resources</w:t>
      </w:r>
    </w:p>
    <w:p w14:paraId="5645291B" w14:textId="77777777" w:rsidR="002553AF" w:rsidRPr="002553AF" w:rsidRDefault="002553AF" w:rsidP="002553AF">
      <w:pPr>
        <w:pStyle w:val="ListParagraph"/>
        <w:rPr>
          <w:rFonts w:ascii="Arial" w:hAnsi="Arial" w:cs="Arial"/>
        </w:rPr>
      </w:pPr>
    </w:p>
    <w:p w14:paraId="204370A5" w14:textId="7D67A8E2" w:rsidR="002553AF" w:rsidRPr="002553AF" w:rsidRDefault="002553AF" w:rsidP="002553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Kitsap 911 Radio System Replacement &amp; Funding</w:t>
      </w:r>
    </w:p>
    <w:p w14:paraId="210074EB" w14:textId="77777777" w:rsidR="002553AF" w:rsidRDefault="002553AF" w:rsidP="002553AF">
      <w:pPr>
        <w:rPr>
          <w:rFonts w:ascii="Arial" w:hAnsi="Arial" w:cs="Arial"/>
        </w:rPr>
      </w:pPr>
    </w:p>
    <w:p w14:paraId="3114AB99" w14:textId="77777777" w:rsidR="002553AF" w:rsidRPr="009767D7" w:rsidRDefault="002553AF" w:rsidP="00082FFF">
      <w:pPr>
        <w:rPr>
          <w:rFonts w:ascii="Arial" w:hAnsi="Arial" w:cs="Arial"/>
          <w:b/>
        </w:rPr>
      </w:pPr>
    </w:p>
    <w:sectPr w:rsidR="002553AF" w:rsidRPr="009767D7" w:rsidSect="00435FCC"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FFB4" w14:textId="77777777" w:rsidR="00D0062E" w:rsidRDefault="00D0062E">
      <w:r>
        <w:separator/>
      </w:r>
    </w:p>
  </w:endnote>
  <w:endnote w:type="continuationSeparator" w:id="0">
    <w:p w14:paraId="606F1300" w14:textId="77777777" w:rsidR="00D0062E" w:rsidRDefault="00D0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4C70" w14:textId="77777777" w:rsidR="00D0062E" w:rsidRDefault="00D0062E">
      <w:r>
        <w:separator/>
      </w:r>
    </w:p>
  </w:footnote>
  <w:footnote w:type="continuationSeparator" w:id="0">
    <w:p w14:paraId="47E2864D" w14:textId="77777777" w:rsidR="00D0062E" w:rsidRDefault="00D0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219"/>
    <w:multiLevelType w:val="hybridMultilevel"/>
    <w:tmpl w:val="4C84B82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6E952413"/>
    <w:multiLevelType w:val="hybridMultilevel"/>
    <w:tmpl w:val="A1188468"/>
    <w:lvl w:ilvl="0" w:tplc="342E45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7AA016E8"/>
    <w:multiLevelType w:val="hybridMultilevel"/>
    <w:tmpl w:val="50BA5F28"/>
    <w:lvl w:ilvl="0" w:tplc="09A8F4B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cf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0"/>
    <w:rsid w:val="00082FFF"/>
    <w:rsid w:val="000A181D"/>
    <w:rsid w:val="001D5581"/>
    <w:rsid w:val="00252B79"/>
    <w:rsid w:val="002553AF"/>
    <w:rsid w:val="00260AA6"/>
    <w:rsid w:val="002B1C9B"/>
    <w:rsid w:val="002C0EE5"/>
    <w:rsid w:val="002C1932"/>
    <w:rsid w:val="002E5F0D"/>
    <w:rsid w:val="00310FC0"/>
    <w:rsid w:val="00315A45"/>
    <w:rsid w:val="003200D1"/>
    <w:rsid w:val="00366657"/>
    <w:rsid w:val="00403317"/>
    <w:rsid w:val="00435FCC"/>
    <w:rsid w:val="00437879"/>
    <w:rsid w:val="00451B8F"/>
    <w:rsid w:val="0065207A"/>
    <w:rsid w:val="00697DD5"/>
    <w:rsid w:val="0071143F"/>
    <w:rsid w:val="0076763D"/>
    <w:rsid w:val="007806E9"/>
    <w:rsid w:val="00794450"/>
    <w:rsid w:val="007A626C"/>
    <w:rsid w:val="007F2546"/>
    <w:rsid w:val="007F38C7"/>
    <w:rsid w:val="008238F0"/>
    <w:rsid w:val="008A3643"/>
    <w:rsid w:val="008A7E05"/>
    <w:rsid w:val="00950822"/>
    <w:rsid w:val="0097087D"/>
    <w:rsid w:val="00A03AE3"/>
    <w:rsid w:val="00AA0D7F"/>
    <w:rsid w:val="00B60BBA"/>
    <w:rsid w:val="00B72B69"/>
    <w:rsid w:val="00BA4D48"/>
    <w:rsid w:val="00BA7AC0"/>
    <w:rsid w:val="00BC27DF"/>
    <w:rsid w:val="00BD5B62"/>
    <w:rsid w:val="00BF3215"/>
    <w:rsid w:val="00C4481C"/>
    <w:rsid w:val="00C50032"/>
    <w:rsid w:val="00C5729A"/>
    <w:rsid w:val="00C9206D"/>
    <w:rsid w:val="00D0062E"/>
    <w:rsid w:val="00D42B80"/>
    <w:rsid w:val="00D726C1"/>
    <w:rsid w:val="00D82873"/>
    <w:rsid w:val="00DE508C"/>
    <w:rsid w:val="00DE77E4"/>
    <w:rsid w:val="00EF4F81"/>
    <w:rsid w:val="00F1348E"/>
    <w:rsid w:val="00F25371"/>
    <w:rsid w:val="00F5211B"/>
    <w:rsid w:val="00FA1188"/>
    <w:rsid w:val="00FA50BD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cfab00"/>
    </o:shapedefaults>
    <o:shapelayout v:ext="edit">
      <o:idmap v:ext="edit" data="1"/>
    </o:shapelayout>
  </w:shapeDefaults>
  <w:decimalSymbol w:val="."/>
  <w:listSeparator w:val=","/>
  <w14:docId w14:val="18B252A4"/>
  <w15:chartTrackingRefBased/>
  <w15:docId w15:val="{60DD46F6-8E67-4BAE-B84A-3E26732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F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F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F4F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0AA6"/>
    <w:rPr>
      <w:rFonts w:ascii="Tahoma" w:hAnsi="Tahoma" w:cs="Tahoma"/>
      <w:sz w:val="16"/>
      <w:szCs w:val="16"/>
    </w:rPr>
  </w:style>
  <w:style w:type="character" w:styleId="Hyperlink">
    <w:name w:val="Hyperlink"/>
    <w:rsid w:val="007A626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82F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2F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82FFF"/>
    <w:pPr>
      <w:jc w:val="both"/>
    </w:pPr>
    <w:rPr>
      <w:b/>
      <w:sz w:val="28"/>
      <w:szCs w:val="20"/>
    </w:rPr>
  </w:style>
  <w:style w:type="character" w:customStyle="1" w:styleId="BodyTextChar">
    <w:name w:val="Body Text Char"/>
    <w:link w:val="BodyText"/>
    <w:rsid w:val="00082FFF"/>
    <w:rPr>
      <w:b/>
      <w:sz w:val="28"/>
    </w:rPr>
  </w:style>
  <w:style w:type="paragraph" w:styleId="ListParagraph">
    <w:name w:val="List Paragraph"/>
    <w:basedOn w:val="Normal"/>
    <w:uiPriority w:val="34"/>
    <w:qFormat/>
    <w:rsid w:val="002553A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5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w2\Department%20Templates\Status%20Report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0211E4ED26641BA37566A70C29398" ma:contentTypeVersion="8" ma:contentTypeDescription="Create a new document." ma:contentTypeScope="" ma:versionID="9190e8b7a4cb1d96a75104dc454dfe1e">
  <xsd:schema xmlns:xsd="http://www.w3.org/2001/XMLSchema" xmlns:xs="http://www.w3.org/2001/XMLSchema" xmlns:p="http://schemas.microsoft.com/office/2006/metadata/properties" xmlns:ns2="f8b445dc-47af-4a70-a7d5-561dff97c059" targetNamespace="http://schemas.microsoft.com/office/2006/metadata/properties" ma:root="true" ma:fieldsID="f7919e7effbb6019d2be330730886854" ns2:_="">
    <xsd:import namespace="f8b445dc-47af-4a70-a7d5-561dff97c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445dc-47af-4a70-a7d5-561dff97c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9F82-4A4D-44C5-B03A-52F5A236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445dc-47af-4a70-a7d5-561dff97c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FC2C2-5907-4500-B1A0-01BE24EB0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43FBA-C08E-4525-8C8A-9BC37E8172E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f8b445dc-47af-4a70-a7d5-561dff97c0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 Report 2004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Poulsbo Fire Department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knarte</dc:creator>
  <cp:keywords/>
  <cp:lastModifiedBy>Katie Patti</cp:lastModifiedBy>
  <cp:revision>3</cp:revision>
  <cp:lastPrinted>2021-03-25T21:42:00Z</cp:lastPrinted>
  <dcterms:created xsi:type="dcterms:W3CDTF">2021-03-25T21:49:00Z</dcterms:created>
  <dcterms:modified xsi:type="dcterms:W3CDTF">2021-03-25T23:14:00Z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0x010100D230211E4ED26641BA37566A70C29398</vt:lpwstr>
  </property>
</Properties>
</file>